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6E4ED7" w:rsidRDefault="00DB70BA" w:rsidP="00DB70BA">
      <w:pPr>
        <w:pStyle w:val="a7"/>
        <w:jc w:val="center"/>
        <w:rPr>
          <w:sz w:val="28"/>
          <w:szCs w:val="28"/>
        </w:rPr>
      </w:pPr>
      <w:r w:rsidRPr="006E4ED7">
        <w:rPr>
          <w:sz w:val="28"/>
          <w:szCs w:val="28"/>
        </w:rPr>
        <w:t>Перечень рекомендуемых мероприятий по улучшению условий труда</w:t>
      </w:r>
    </w:p>
    <w:p w:rsidR="00B3448B" w:rsidRPr="006E4ED7" w:rsidRDefault="00B3448B" w:rsidP="00B3448B"/>
    <w:p w:rsidR="00B3448B" w:rsidRPr="006E4ED7" w:rsidRDefault="00B3448B" w:rsidP="00B3448B">
      <w:pPr>
        <w:rPr>
          <w:b/>
        </w:rPr>
      </w:pPr>
      <w:r w:rsidRPr="006E4ED7">
        <w:rPr>
          <w:b/>
        </w:rPr>
        <w:t>Наименование организации:</w:t>
      </w:r>
      <w:r w:rsidRPr="006E4ED7">
        <w:rPr>
          <w:rStyle w:val="a9"/>
          <w:b/>
        </w:rPr>
        <w:t xml:space="preserve"> </w:t>
      </w:r>
      <w:fldSimple w:instr=" DOCVARIABLE ceh_info \* MERGEFORMAT ">
        <w:r w:rsidR="0060557C" w:rsidRPr="0060557C">
          <w:rPr>
            <w:rStyle w:val="a9"/>
          </w:rPr>
          <w:t xml:space="preserve"> Акционерное Общество «Торговый Двор» (АО «Торговый Двор») </w:t>
        </w:r>
      </w:fldSimple>
      <w:r w:rsidRPr="006E4ED7">
        <w:rPr>
          <w:rStyle w:val="a9"/>
          <w:b/>
        </w:rPr>
        <w:t> </w:t>
      </w:r>
    </w:p>
    <w:p w:rsidR="00DB70BA" w:rsidRPr="006E4ED7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8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1"/>
        <w:gridCol w:w="3667"/>
        <w:gridCol w:w="2502"/>
        <w:gridCol w:w="1384"/>
        <w:gridCol w:w="3279"/>
        <w:gridCol w:w="1374"/>
      </w:tblGrid>
      <w:tr w:rsidR="00DB70BA" w:rsidRPr="006E4ED7" w:rsidTr="006E4ED7">
        <w:trPr>
          <w:jc w:val="center"/>
        </w:trPr>
        <w:tc>
          <w:tcPr>
            <w:tcW w:w="3481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bookmarkStart w:id="0" w:name="main_table"/>
            <w:bookmarkEnd w:id="0"/>
            <w:r w:rsidRPr="006E4ED7">
              <w:rPr>
                <w:sz w:val="22"/>
                <w:szCs w:val="22"/>
              </w:rPr>
              <w:t>Наименование структурного по</w:t>
            </w:r>
            <w:r w:rsidRPr="006E4ED7">
              <w:rPr>
                <w:sz w:val="22"/>
                <w:szCs w:val="22"/>
              </w:rPr>
              <w:t>д</w:t>
            </w:r>
            <w:r w:rsidRPr="006E4ED7">
              <w:rPr>
                <w:sz w:val="22"/>
                <w:szCs w:val="22"/>
              </w:rPr>
              <w:t>разделения, рабочего ме</w:t>
            </w:r>
            <w:r w:rsidRPr="006E4ED7">
              <w:rPr>
                <w:sz w:val="22"/>
                <w:szCs w:val="22"/>
              </w:rPr>
              <w:t>с</w:t>
            </w:r>
            <w:r w:rsidRPr="006E4ED7">
              <w:rPr>
                <w:sz w:val="22"/>
                <w:szCs w:val="22"/>
              </w:rPr>
              <w:t>та</w:t>
            </w:r>
          </w:p>
        </w:tc>
        <w:tc>
          <w:tcPr>
            <w:tcW w:w="3667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Наименование меропри</w:t>
            </w:r>
            <w:r w:rsidRPr="006E4ED7">
              <w:rPr>
                <w:sz w:val="22"/>
                <w:szCs w:val="22"/>
              </w:rPr>
              <w:t>я</w:t>
            </w:r>
            <w:r w:rsidRPr="006E4ED7">
              <w:rPr>
                <w:sz w:val="22"/>
                <w:szCs w:val="22"/>
              </w:rPr>
              <w:t>тия</w:t>
            </w:r>
          </w:p>
        </w:tc>
        <w:tc>
          <w:tcPr>
            <w:tcW w:w="2502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Цель мер</w:t>
            </w:r>
            <w:r w:rsidRPr="006E4ED7">
              <w:rPr>
                <w:sz w:val="22"/>
                <w:szCs w:val="22"/>
              </w:rPr>
              <w:t>о</w:t>
            </w:r>
            <w:r w:rsidRPr="006E4ED7">
              <w:rPr>
                <w:sz w:val="22"/>
                <w:szCs w:val="22"/>
              </w:rPr>
              <w:t>приятия</w:t>
            </w:r>
          </w:p>
        </w:tc>
        <w:tc>
          <w:tcPr>
            <w:tcW w:w="1384" w:type="dxa"/>
            <w:vAlign w:val="center"/>
          </w:tcPr>
          <w:p w:rsidR="00DB70BA" w:rsidRPr="006E4ED7" w:rsidRDefault="008B4051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Срок</w:t>
            </w:r>
            <w:r w:rsidRPr="006E4ED7">
              <w:rPr>
                <w:sz w:val="22"/>
                <w:szCs w:val="22"/>
              </w:rPr>
              <w:br/>
            </w:r>
            <w:r w:rsidR="00DB70BA" w:rsidRPr="006E4ED7">
              <w:rPr>
                <w:sz w:val="22"/>
                <w:szCs w:val="22"/>
              </w:rPr>
              <w:t>выпо</w:t>
            </w:r>
            <w:r w:rsidR="00DB70BA" w:rsidRPr="006E4ED7">
              <w:rPr>
                <w:sz w:val="22"/>
                <w:szCs w:val="22"/>
              </w:rPr>
              <w:t>л</w:t>
            </w:r>
            <w:r w:rsidR="00DB70BA" w:rsidRPr="006E4ED7">
              <w:rPr>
                <w:sz w:val="22"/>
                <w:szCs w:val="22"/>
              </w:rPr>
              <w:t>нения</w:t>
            </w:r>
          </w:p>
        </w:tc>
        <w:tc>
          <w:tcPr>
            <w:tcW w:w="3279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Структурные подразделения, привлека</w:t>
            </w:r>
            <w:r w:rsidRPr="006E4ED7">
              <w:rPr>
                <w:sz w:val="22"/>
                <w:szCs w:val="22"/>
              </w:rPr>
              <w:t>е</w:t>
            </w:r>
            <w:r w:rsidRPr="006E4ED7">
              <w:rPr>
                <w:sz w:val="22"/>
                <w:szCs w:val="22"/>
              </w:rPr>
              <w:t>мые для выполнения</w:t>
            </w:r>
          </w:p>
        </w:tc>
        <w:tc>
          <w:tcPr>
            <w:tcW w:w="1374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Отметка о в</w:t>
            </w:r>
            <w:r w:rsidRPr="006E4ED7">
              <w:rPr>
                <w:sz w:val="22"/>
                <w:szCs w:val="22"/>
              </w:rPr>
              <w:t>ы</w:t>
            </w:r>
            <w:r w:rsidRPr="006E4ED7">
              <w:rPr>
                <w:sz w:val="22"/>
                <w:szCs w:val="22"/>
              </w:rPr>
              <w:t>полнении</w:t>
            </w:r>
          </w:p>
        </w:tc>
      </w:tr>
      <w:tr w:rsidR="00DB70BA" w:rsidRPr="006E4ED7" w:rsidTr="006E4ED7">
        <w:trPr>
          <w:jc w:val="center"/>
        </w:trPr>
        <w:tc>
          <w:tcPr>
            <w:tcW w:w="3481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1</w:t>
            </w:r>
          </w:p>
        </w:tc>
        <w:tc>
          <w:tcPr>
            <w:tcW w:w="3667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2</w:t>
            </w:r>
          </w:p>
        </w:tc>
        <w:tc>
          <w:tcPr>
            <w:tcW w:w="2502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3</w:t>
            </w:r>
          </w:p>
        </w:tc>
        <w:tc>
          <w:tcPr>
            <w:tcW w:w="1384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4</w:t>
            </w:r>
          </w:p>
        </w:tc>
        <w:tc>
          <w:tcPr>
            <w:tcW w:w="3279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DB70BA" w:rsidRPr="006E4ED7" w:rsidRDefault="00DB70BA" w:rsidP="00DB70BA">
            <w:pPr>
              <w:pStyle w:val="aa"/>
              <w:rPr>
                <w:sz w:val="22"/>
                <w:szCs w:val="22"/>
              </w:rPr>
            </w:pPr>
            <w:r w:rsidRPr="006E4ED7">
              <w:rPr>
                <w:sz w:val="22"/>
                <w:szCs w:val="22"/>
              </w:rPr>
              <w:t>6</w:t>
            </w:r>
          </w:p>
        </w:tc>
      </w:tr>
      <w:tr w:rsidR="0060557C" w:rsidRPr="006E4ED7" w:rsidTr="006E4ED7">
        <w:trPr>
          <w:jc w:val="center"/>
        </w:trPr>
        <w:tc>
          <w:tcPr>
            <w:tcW w:w="3481" w:type="dxa"/>
            <w:vAlign w:val="center"/>
          </w:tcPr>
          <w:p w:rsidR="0060557C" w:rsidRPr="0060557C" w:rsidRDefault="0060557C" w:rsidP="0060557C">
            <w:pPr>
              <w:pStyle w:val="aa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Управление</w:t>
            </w:r>
          </w:p>
        </w:tc>
        <w:tc>
          <w:tcPr>
            <w:tcW w:w="3667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не требуются</w:t>
            </w:r>
          </w:p>
        </w:tc>
        <w:tc>
          <w:tcPr>
            <w:tcW w:w="2502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0557C" w:rsidRPr="006E4ED7" w:rsidTr="0060557C">
        <w:trPr>
          <w:jc w:val="center"/>
        </w:trPr>
        <w:tc>
          <w:tcPr>
            <w:tcW w:w="3481" w:type="dxa"/>
            <w:vAlign w:val="center"/>
          </w:tcPr>
          <w:p w:rsidR="0060557C" w:rsidRPr="0060557C" w:rsidRDefault="0060557C" w:rsidP="0060557C">
            <w:pPr>
              <w:pStyle w:val="aa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Управление строительства</w:t>
            </w:r>
          </w:p>
        </w:tc>
        <w:tc>
          <w:tcPr>
            <w:tcW w:w="3667" w:type="dxa"/>
            <w:vAlign w:val="center"/>
          </w:tcPr>
          <w:p w:rsidR="0060557C" w:rsidRDefault="0060557C" w:rsidP="0060557C">
            <w:pPr>
              <w:jc w:val="center"/>
            </w:pPr>
            <w:r w:rsidRPr="00CE2BA7">
              <w:rPr>
                <w:sz w:val="22"/>
                <w:szCs w:val="22"/>
              </w:rPr>
              <w:t>Мероприятия не требуются</w:t>
            </w:r>
          </w:p>
        </w:tc>
        <w:tc>
          <w:tcPr>
            <w:tcW w:w="2502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0557C" w:rsidRPr="006E4ED7" w:rsidTr="0060557C">
        <w:trPr>
          <w:jc w:val="center"/>
        </w:trPr>
        <w:tc>
          <w:tcPr>
            <w:tcW w:w="3481" w:type="dxa"/>
            <w:vAlign w:val="center"/>
          </w:tcPr>
          <w:p w:rsidR="0060557C" w:rsidRPr="0060557C" w:rsidRDefault="0060557C" w:rsidP="0060557C">
            <w:pPr>
              <w:pStyle w:val="a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Технический отдел</w:t>
            </w:r>
          </w:p>
        </w:tc>
        <w:tc>
          <w:tcPr>
            <w:tcW w:w="3667" w:type="dxa"/>
            <w:vAlign w:val="center"/>
          </w:tcPr>
          <w:p w:rsidR="0060557C" w:rsidRDefault="0060557C" w:rsidP="0060557C">
            <w:pPr>
              <w:jc w:val="center"/>
            </w:pPr>
            <w:r w:rsidRPr="00CE2BA7">
              <w:rPr>
                <w:sz w:val="22"/>
                <w:szCs w:val="22"/>
              </w:rPr>
              <w:t>Мероприятия не требуются</w:t>
            </w:r>
          </w:p>
        </w:tc>
        <w:tc>
          <w:tcPr>
            <w:tcW w:w="2502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0557C" w:rsidRPr="006E4ED7" w:rsidTr="0060557C">
        <w:trPr>
          <w:jc w:val="center"/>
        </w:trPr>
        <w:tc>
          <w:tcPr>
            <w:tcW w:w="3481" w:type="dxa"/>
            <w:vAlign w:val="center"/>
          </w:tcPr>
          <w:p w:rsidR="0060557C" w:rsidRPr="0060557C" w:rsidRDefault="0060557C" w:rsidP="0060557C">
            <w:pPr>
              <w:pStyle w:val="a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Производственный отдел</w:t>
            </w:r>
          </w:p>
        </w:tc>
        <w:tc>
          <w:tcPr>
            <w:tcW w:w="3667" w:type="dxa"/>
            <w:vAlign w:val="center"/>
          </w:tcPr>
          <w:p w:rsidR="0060557C" w:rsidRDefault="0060557C" w:rsidP="0060557C">
            <w:pPr>
              <w:jc w:val="center"/>
            </w:pPr>
            <w:r w:rsidRPr="00CE2BA7">
              <w:rPr>
                <w:sz w:val="22"/>
                <w:szCs w:val="22"/>
              </w:rPr>
              <w:t>Мероприятия не требуются</w:t>
            </w:r>
          </w:p>
        </w:tc>
        <w:tc>
          <w:tcPr>
            <w:tcW w:w="2502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0557C" w:rsidRPr="006E4ED7" w:rsidTr="0060557C">
        <w:trPr>
          <w:jc w:val="center"/>
        </w:trPr>
        <w:tc>
          <w:tcPr>
            <w:tcW w:w="3481" w:type="dxa"/>
            <w:vAlign w:val="center"/>
          </w:tcPr>
          <w:p w:rsidR="0060557C" w:rsidRPr="0060557C" w:rsidRDefault="0060557C" w:rsidP="0060557C">
            <w:pPr>
              <w:pStyle w:val="a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Планово-экономический отдел</w:t>
            </w:r>
          </w:p>
        </w:tc>
        <w:tc>
          <w:tcPr>
            <w:tcW w:w="3667" w:type="dxa"/>
            <w:vAlign w:val="center"/>
          </w:tcPr>
          <w:p w:rsidR="0060557C" w:rsidRDefault="0060557C" w:rsidP="0060557C">
            <w:pPr>
              <w:jc w:val="center"/>
            </w:pPr>
            <w:r w:rsidRPr="00CE2BA7">
              <w:rPr>
                <w:sz w:val="22"/>
                <w:szCs w:val="22"/>
              </w:rPr>
              <w:t>Мероприятия не требуются</w:t>
            </w:r>
          </w:p>
        </w:tc>
        <w:tc>
          <w:tcPr>
            <w:tcW w:w="2502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0557C" w:rsidRPr="006E4ED7" w:rsidTr="0060557C">
        <w:trPr>
          <w:jc w:val="center"/>
        </w:trPr>
        <w:tc>
          <w:tcPr>
            <w:tcW w:w="3481" w:type="dxa"/>
            <w:vAlign w:val="center"/>
          </w:tcPr>
          <w:p w:rsidR="0060557C" w:rsidRPr="0060557C" w:rsidRDefault="0060557C" w:rsidP="0060557C">
            <w:pPr>
              <w:pStyle w:val="aa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Бухгалтерия</w:t>
            </w:r>
          </w:p>
        </w:tc>
        <w:tc>
          <w:tcPr>
            <w:tcW w:w="3667" w:type="dxa"/>
            <w:vAlign w:val="center"/>
          </w:tcPr>
          <w:p w:rsidR="0060557C" w:rsidRDefault="0060557C" w:rsidP="0060557C">
            <w:pPr>
              <w:jc w:val="center"/>
            </w:pPr>
            <w:r w:rsidRPr="00CE2BA7">
              <w:rPr>
                <w:sz w:val="22"/>
                <w:szCs w:val="22"/>
              </w:rPr>
              <w:t>Мероприятия не требуются</w:t>
            </w:r>
          </w:p>
        </w:tc>
        <w:tc>
          <w:tcPr>
            <w:tcW w:w="2502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0557C" w:rsidRPr="006E4ED7" w:rsidTr="0060557C">
        <w:trPr>
          <w:jc w:val="center"/>
        </w:trPr>
        <w:tc>
          <w:tcPr>
            <w:tcW w:w="3481" w:type="dxa"/>
            <w:vAlign w:val="center"/>
          </w:tcPr>
          <w:p w:rsidR="0060557C" w:rsidRPr="0060557C" w:rsidRDefault="0060557C" w:rsidP="0060557C">
            <w:pPr>
              <w:pStyle w:val="aa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Финансовое управление</w:t>
            </w:r>
          </w:p>
        </w:tc>
        <w:tc>
          <w:tcPr>
            <w:tcW w:w="3667" w:type="dxa"/>
            <w:vAlign w:val="center"/>
          </w:tcPr>
          <w:p w:rsidR="0060557C" w:rsidRDefault="0060557C" w:rsidP="0060557C">
            <w:pPr>
              <w:jc w:val="center"/>
            </w:pPr>
            <w:r w:rsidRPr="00CE2BA7">
              <w:rPr>
                <w:sz w:val="22"/>
                <w:szCs w:val="22"/>
              </w:rPr>
              <w:t>Мероприятия не требуются</w:t>
            </w:r>
          </w:p>
        </w:tc>
        <w:tc>
          <w:tcPr>
            <w:tcW w:w="2502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0557C" w:rsidRPr="006E4ED7" w:rsidTr="0060557C">
        <w:trPr>
          <w:jc w:val="center"/>
        </w:trPr>
        <w:tc>
          <w:tcPr>
            <w:tcW w:w="3481" w:type="dxa"/>
            <w:vAlign w:val="center"/>
          </w:tcPr>
          <w:p w:rsidR="0060557C" w:rsidRPr="0060557C" w:rsidRDefault="0060557C" w:rsidP="0060557C">
            <w:pPr>
              <w:pStyle w:val="aa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Служба безопасности</w:t>
            </w:r>
          </w:p>
        </w:tc>
        <w:tc>
          <w:tcPr>
            <w:tcW w:w="3667" w:type="dxa"/>
            <w:vAlign w:val="center"/>
          </w:tcPr>
          <w:p w:rsidR="0060557C" w:rsidRDefault="0060557C" w:rsidP="0060557C">
            <w:pPr>
              <w:jc w:val="center"/>
            </w:pPr>
            <w:r w:rsidRPr="00CE2BA7">
              <w:rPr>
                <w:sz w:val="22"/>
                <w:szCs w:val="22"/>
              </w:rPr>
              <w:t>Мероприятия не требуются</w:t>
            </w:r>
          </w:p>
        </w:tc>
        <w:tc>
          <w:tcPr>
            <w:tcW w:w="2502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0557C" w:rsidRPr="006E4ED7" w:rsidTr="0060557C">
        <w:trPr>
          <w:jc w:val="center"/>
        </w:trPr>
        <w:tc>
          <w:tcPr>
            <w:tcW w:w="3481" w:type="dxa"/>
            <w:vAlign w:val="center"/>
          </w:tcPr>
          <w:p w:rsidR="0060557C" w:rsidRPr="0060557C" w:rsidRDefault="0060557C" w:rsidP="0060557C">
            <w:pPr>
              <w:pStyle w:val="a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Служба экономической безопа</w:t>
            </w:r>
            <w:r>
              <w:rPr>
                <w:i/>
                <w:sz w:val="22"/>
                <w:szCs w:val="22"/>
              </w:rPr>
              <w:t>с</w:t>
            </w:r>
            <w:r>
              <w:rPr>
                <w:i/>
                <w:sz w:val="22"/>
                <w:szCs w:val="22"/>
              </w:rPr>
              <w:t>ности</w:t>
            </w:r>
          </w:p>
        </w:tc>
        <w:tc>
          <w:tcPr>
            <w:tcW w:w="3667" w:type="dxa"/>
            <w:vAlign w:val="center"/>
          </w:tcPr>
          <w:p w:rsidR="0060557C" w:rsidRDefault="0060557C" w:rsidP="0060557C">
            <w:pPr>
              <w:jc w:val="center"/>
            </w:pPr>
            <w:r w:rsidRPr="00CE2BA7">
              <w:rPr>
                <w:sz w:val="22"/>
                <w:szCs w:val="22"/>
              </w:rPr>
              <w:t>Мероприятия не требуются</w:t>
            </w:r>
          </w:p>
        </w:tc>
        <w:tc>
          <w:tcPr>
            <w:tcW w:w="2502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0557C" w:rsidRPr="006E4ED7" w:rsidTr="0060557C">
        <w:trPr>
          <w:jc w:val="center"/>
        </w:trPr>
        <w:tc>
          <w:tcPr>
            <w:tcW w:w="3481" w:type="dxa"/>
            <w:vAlign w:val="center"/>
          </w:tcPr>
          <w:p w:rsidR="0060557C" w:rsidRPr="0060557C" w:rsidRDefault="0060557C" w:rsidP="0060557C">
            <w:pPr>
              <w:pStyle w:val="aa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Административная служба</w:t>
            </w:r>
          </w:p>
        </w:tc>
        <w:tc>
          <w:tcPr>
            <w:tcW w:w="3667" w:type="dxa"/>
            <w:vAlign w:val="center"/>
          </w:tcPr>
          <w:p w:rsidR="0060557C" w:rsidRDefault="0060557C" w:rsidP="0060557C">
            <w:pPr>
              <w:jc w:val="center"/>
            </w:pPr>
            <w:r w:rsidRPr="00CE2BA7">
              <w:rPr>
                <w:sz w:val="22"/>
                <w:szCs w:val="22"/>
              </w:rPr>
              <w:t>Мероприятия не требуются</w:t>
            </w:r>
          </w:p>
        </w:tc>
        <w:tc>
          <w:tcPr>
            <w:tcW w:w="2502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0557C" w:rsidRPr="006E4ED7" w:rsidTr="0060557C">
        <w:trPr>
          <w:jc w:val="center"/>
        </w:trPr>
        <w:tc>
          <w:tcPr>
            <w:tcW w:w="3481" w:type="dxa"/>
            <w:vAlign w:val="center"/>
          </w:tcPr>
          <w:p w:rsidR="0060557C" w:rsidRPr="0060557C" w:rsidRDefault="0060557C" w:rsidP="0060557C">
            <w:pPr>
              <w:pStyle w:val="a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Юридический отдел</w:t>
            </w:r>
          </w:p>
        </w:tc>
        <w:tc>
          <w:tcPr>
            <w:tcW w:w="3667" w:type="dxa"/>
            <w:vAlign w:val="center"/>
          </w:tcPr>
          <w:p w:rsidR="0060557C" w:rsidRDefault="0060557C" w:rsidP="0060557C">
            <w:pPr>
              <w:jc w:val="center"/>
            </w:pPr>
            <w:r w:rsidRPr="00CE2BA7">
              <w:rPr>
                <w:sz w:val="22"/>
                <w:szCs w:val="22"/>
              </w:rPr>
              <w:t>Мероприятия не требуются</w:t>
            </w:r>
          </w:p>
        </w:tc>
        <w:tc>
          <w:tcPr>
            <w:tcW w:w="2502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0557C" w:rsidRPr="006E4ED7" w:rsidTr="0060557C">
        <w:trPr>
          <w:jc w:val="center"/>
        </w:trPr>
        <w:tc>
          <w:tcPr>
            <w:tcW w:w="3481" w:type="dxa"/>
            <w:vAlign w:val="center"/>
          </w:tcPr>
          <w:p w:rsidR="0060557C" w:rsidRPr="0060557C" w:rsidRDefault="0060557C" w:rsidP="0060557C">
            <w:pPr>
              <w:pStyle w:val="a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Секретариат</w:t>
            </w:r>
          </w:p>
        </w:tc>
        <w:tc>
          <w:tcPr>
            <w:tcW w:w="3667" w:type="dxa"/>
            <w:vAlign w:val="center"/>
          </w:tcPr>
          <w:p w:rsidR="0060557C" w:rsidRDefault="0060557C" w:rsidP="0060557C">
            <w:pPr>
              <w:jc w:val="center"/>
            </w:pPr>
            <w:r w:rsidRPr="00CE2BA7">
              <w:rPr>
                <w:sz w:val="22"/>
                <w:szCs w:val="22"/>
              </w:rPr>
              <w:t>Мероприятия не требуются</w:t>
            </w:r>
          </w:p>
        </w:tc>
        <w:tc>
          <w:tcPr>
            <w:tcW w:w="2502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0557C" w:rsidRPr="006E4ED7" w:rsidTr="0060557C">
        <w:trPr>
          <w:jc w:val="center"/>
        </w:trPr>
        <w:tc>
          <w:tcPr>
            <w:tcW w:w="3481" w:type="dxa"/>
            <w:vAlign w:val="center"/>
          </w:tcPr>
          <w:p w:rsidR="0060557C" w:rsidRPr="0060557C" w:rsidRDefault="0060557C" w:rsidP="0060557C">
            <w:pPr>
              <w:pStyle w:val="a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Архив</w:t>
            </w:r>
          </w:p>
        </w:tc>
        <w:tc>
          <w:tcPr>
            <w:tcW w:w="3667" w:type="dxa"/>
            <w:vAlign w:val="center"/>
          </w:tcPr>
          <w:p w:rsidR="0060557C" w:rsidRDefault="0060557C" w:rsidP="0060557C">
            <w:pPr>
              <w:jc w:val="center"/>
            </w:pPr>
            <w:r w:rsidRPr="00CE2BA7">
              <w:rPr>
                <w:sz w:val="22"/>
                <w:szCs w:val="22"/>
              </w:rPr>
              <w:t>Мероприятия не требуются</w:t>
            </w:r>
          </w:p>
        </w:tc>
        <w:tc>
          <w:tcPr>
            <w:tcW w:w="2502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0557C" w:rsidRPr="006E4ED7" w:rsidTr="0060557C">
        <w:trPr>
          <w:jc w:val="center"/>
        </w:trPr>
        <w:tc>
          <w:tcPr>
            <w:tcW w:w="3481" w:type="dxa"/>
            <w:vAlign w:val="center"/>
          </w:tcPr>
          <w:p w:rsidR="0060557C" w:rsidRPr="0060557C" w:rsidRDefault="0060557C" w:rsidP="0060557C">
            <w:pPr>
              <w:pStyle w:val="aa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Служба эксплуатации</w:t>
            </w:r>
          </w:p>
        </w:tc>
        <w:tc>
          <w:tcPr>
            <w:tcW w:w="3667" w:type="dxa"/>
            <w:vAlign w:val="center"/>
          </w:tcPr>
          <w:p w:rsidR="0060557C" w:rsidRDefault="0060557C" w:rsidP="0060557C">
            <w:pPr>
              <w:jc w:val="center"/>
            </w:pPr>
            <w:r w:rsidRPr="00CE2BA7">
              <w:rPr>
                <w:sz w:val="22"/>
                <w:szCs w:val="22"/>
              </w:rPr>
              <w:t>Мероприятия не требуются</w:t>
            </w:r>
          </w:p>
        </w:tc>
        <w:tc>
          <w:tcPr>
            <w:tcW w:w="2502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0557C" w:rsidRPr="006E4ED7" w:rsidTr="0060557C">
        <w:trPr>
          <w:jc w:val="center"/>
        </w:trPr>
        <w:tc>
          <w:tcPr>
            <w:tcW w:w="3481" w:type="dxa"/>
            <w:vAlign w:val="center"/>
          </w:tcPr>
          <w:p w:rsidR="0060557C" w:rsidRPr="0060557C" w:rsidRDefault="0060557C" w:rsidP="0060557C">
            <w:pPr>
              <w:pStyle w:val="a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Инженерная группа</w:t>
            </w:r>
          </w:p>
        </w:tc>
        <w:tc>
          <w:tcPr>
            <w:tcW w:w="3667" w:type="dxa"/>
            <w:vAlign w:val="center"/>
          </w:tcPr>
          <w:p w:rsidR="0060557C" w:rsidRDefault="0060557C" w:rsidP="0060557C">
            <w:pPr>
              <w:jc w:val="center"/>
            </w:pPr>
            <w:r w:rsidRPr="00CE2BA7">
              <w:rPr>
                <w:sz w:val="22"/>
                <w:szCs w:val="22"/>
              </w:rPr>
              <w:t>Мероприятия не требуются</w:t>
            </w:r>
          </w:p>
        </w:tc>
        <w:tc>
          <w:tcPr>
            <w:tcW w:w="2502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</w:tr>
      <w:tr w:rsidR="0060557C" w:rsidRPr="006E4ED7" w:rsidTr="0060557C">
        <w:trPr>
          <w:jc w:val="center"/>
        </w:trPr>
        <w:tc>
          <w:tcPr>
            <w:tcW w:w="3481" w:type="dxa"/>
            <w:vAlign w:val="center"/>
          </w:tcPr>
          <w:p w:rsidR="0060557C" w:rsidRPr="0060557C" w:rsidRDefault="0060557C" w:rsidP="0060557C">
            <w:pPr>
              <w:pStyle w:val="a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Административно-хозяйственный отдел</w:t>
            </w:r>
          </w:p>
        </w:tc>
        <w:tc>
          <w:tcPr>
            <w:tcW w:w="3667" w:type="dxa"/>
            <w:vAlign w:val="center"/>
          </w:tcPr>
          <w:p w:rsidR="0060557C" w:rsidRDefault="0060557C" w:rsidP="0060557C">
            <w:pPr>
              <w:jc w:val="center"/>
            </w:pPr>
            <w:r w:rsidRPr="00CE2BA7">
              <w:rPr>
                <w:sz w:val="22"/>
                <w:szCs w:val="22"/>
              </w:rPr>
              <w:t>Мероприятия не требуются</w:t>
            </w:r>
          </w:p>
        </w:tc>
        <w:tc>
          <w:tcPr>
            <w:tcW w:w="2502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79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60557C" w:rsidRPr="006E4ED7" w:rsidRDefault="0060557C" w:rsidP="00DB70BA">
            <w:pPr>
              <w:pStyle w:val="aa"/>
              <w:rPr>
                <w:sz w:val="22"/>
                <w:szCs w:val="22"/>
              </w:rPr>
            </w:pPr>
          </w:p>
        </w:tc>
      </w:tr>
    </w:tbl>
    <w:p w:rsidR="00DB70BA" w:rsidRPr="006E4ED7" w:rsidRDefault="00DB70BA" w:rsidP="00DB70BA"/>
    <w:p w:rsidR="00DB70BA" w:rsidRPr="006E4ED7" w:rsidRDefault="00DB70BA" w:rsidP="00DB70BA">
      <w:r w:rsidRPr="006E4ED7">
        <w:t>Дата составления: _________________</w:t>
      </w:r>
    </w:p>
    <w:p w:rsidR="0065289A" w:rsidRPr="006E4ED7" w:rsidRDefault="0065289A" w:rsidP="009A1326">
      <w:pPr>
        <w:rPr>
          <w:sz w:val="18"/>
          <w:szCs w:val="18"/>
        </w:rPr>
      </w:pPr>
    </w:p>
    <w:p w:rsidR="009D6532" w:rsidRPr="006E4ED7" w:rsidRDefault="009D6532" w:rsidP="009D6532">
      <w:r w:rsidRPr="006E4ED7">
        <w:t>Председатель комиссии по проведению специальной оценки условий труда</w:t>
      </w:r>
      <w:r w:rsidR="006E4ED7">
        <w:t>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E4ED7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E4ED7" w:rsidRDefault="0060557C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генерального директ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ра по административно-правовым вопросам</w:t>
            </w:r>
          </w:p>
        </w:tc>
        <w:tc>
          <w:tcPr>
            <w:tcW w:w="283" w:type="dxa"/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</w:rPr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E4ED7" w:rsidRDefault="0060557C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И.А.</w:t>
            </w:r>
          </w:p>
        </w:tc>
        <w:tc>
          <w:tcPr>
            <w:tcW w:w="284" w:type="dxa"/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9D6532" w:rsidRPr="006E4ED7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2" w:name="s070_1"/>
            <w:bookmarkEnd w:id="2"/>
            <w:r w:rsidRPr="006E4ED7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E4ED7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E4ED7">
              <w:rPr>
                <w:sz w:val="22"/>
                <w:szCs w:val="22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E4ED7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9D6532" w:rsidRPr="006E4ED7" w:rsidRDefault="009D6532" w:rsidP="009D6532"/>
    <w:p w:rsidR="009D6532" w:rsidRPr="006E4ED7" w:rsidRDefault="009D6532" w:rsidP="009D6532">
      <w:r w:rsidRPr="006E4ED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6E4ED7" w:rsidTr="006055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6E4ED7" w:rsidRDefault="0060557C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</w:rPr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6E4ED7" w:rsidRDefault="0060557C" w:rsidP="009D6532">
            <w:pPr>
              <w:pStyle w:val="a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Шевц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284" w:type="dxa"/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9D6532" w:rsidRPr="006E4ED7" w:rsidTr="006055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4" w:name="s070_2"/>
            <w:bookmarkEnd w:id="4"/>
            <w:r w:rsidRPr="006E4ED7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E4ED7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E4ED7">
              <w:rPr>
                <w:sz w:val="22"/>
                <w:szCs w:val="22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6E4ED7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E4ED7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60557C" w:rsidRPr="0060557C" w:rsidTr="006055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Заместитель главного бухгалтера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Ельцова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60557C" w:rsidRPr="0060557C" w:rsidTr="006055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0557C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0557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0557C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0557C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60557C" w:rsidRPr="0060557C" w:rsidTr="006055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Тедеева</w:t>
            </w:r>
            <w:proofErr w:type="spellEnd"/>
            <w:r>
              <w:rPr>
                <w:sz w:val="22"/>
                <w:szCs w:val="22"/>
              </w:rPr>
              <w:t xml:space="preserve"> К.Г.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60557C" w:rsidRPr="0060557C" w:rsidTr="006055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0557C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0557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0557C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0557C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60557C" w:rsidRPr="0060557C" w:rsidTr="006055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секретариата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Ян.И.А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60557C" w:rsidRPr="0060557C" w:rsidTr="006055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0557C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0557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0557C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557C" w:rsidRPr="0060557C" w:rsidRDefault="0060557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0557C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C45714" w:rsidRPr="006E4ED7" w:rsidRDefault="00C45714" w:rsidP="00C45714"/>
    <w:p w:rsidR="00C45714" w:rsidRPr="006E4ED7" w:rsidRDefault="00C45714" w:rsidP="00C45714">
      <w:r w:rsidRPr="006E4ED7">
        <w:t>Эксперт(</w:t>
      </w:r>
      <w:proofErr w:type="spellStart"/>
      <w:r w:rsidRPr="006E4ED7">
        <w:t>ы</w:t>
      </w:r>
      <w:proofErr w:type="spellEnd"/>
      <w:r w:rsidRPr="006E4ED7">
        <w:t xml:space="preserve">) </w:t>
      </w:r>
      <w:r w:rsidR="00056BFC" w:rsidRPr="006E4ED7">
        <w:t>организации, проводившей специальную оценку условий труда</w:t>
      </w:r>
      <w:r w:rsidRPr="006E4ED7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0557C" w:rsidTr="0060557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60557C" w:rsidRDefault="0060557C" w:rsidP="00C45714">
            <w:pPr>
              <w:pStyle w:val="aa"/>
              <w:rPr>
                <w:sz w:val="22"/>
                <w:szCs w:val="22"/>
              </w:rPr>
            </w:pPr>
            <w:r w:rsidRPr="0060557C">
              <w:rPr>
                <w:sz w:val="22"/>
                <w:szCs w:val="22"/>
              </w:rPr>
              <w:t>1520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60557C" w:rsidRDefault="00C45714" w:rsidP="00C4571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60557C" w:rsidRDefault="00C45714" w:rsidP="00C4571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60557C" w:rsidRDefault="00C45714" w:rsidP="00C4571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60557C" w:rsidRDefault="0060557C" w:rsidP="00C45714">
            <w:pPr>
              <w:pStyle w:val="aa"/>
              <w:rPr>
                <w:sz w:val="22"/>
                <w:szCs w:val="22"/>
              </w:rPr>
            </w:pPr>
            <w:r w:rsidRPr="0060557C">
              <w:rPr>
                <w:sz w:val="22"/>
                <w:szCs w:val="22"/>
              </w:rPr>
              <w:t>Поспелова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0557C" w:rsidRDefault="00C45714" w:rsidP="00C4571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0557C" w:rsidRDefault="00C45714" w:rsidP="00C45714">
            <w:pPr>
              <w:pStyle w:val="aa"/>
              <w:rPr>
                <w:sz w:val="22"/>
                <w:szCs w:val="22"/>
              </w:rPr>
            </w:pPr>
          </w:p>
        </w:tc>
      </w:tr>
      <w:tr w:rsidR="00C45714" w:rsidRPr="0060557C" w:rsidTr="0060557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45714" w:rsidRPr="0060557C" w:rsidRDefault="0060557C" w:rsidP="00C45714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60557C">
              <w:rPr>
                <w:sz w:val="22"/>
                <w:szCs w:val="22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C45714" w:rsidRPr="0060557C" w:rsidRDefault="00C45714" w:rsidP="00C45714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5714" w:rsidRPr="0060557C" w:rsidRDefault="0060557C" w:rsidP="00C45714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60557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45714" w:rsidRPr="0060557C" w:rsidRDefault="00C45714" w:rsidP="00C45714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45714" w:rsidRPr="0060557C" w:rsidRDefault="0060557C" w:rsidP="00C45714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60557C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45714" w:rsidRPr="0060557C" w:rsidRDefault="00C45714" w:rsidP="00C45714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714" w:rsidRPr="0060557C" w:rsidRDefault="0060557C" w:rsidP="00C45714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0557C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60557C" w:rsidRPr="0060557C" w:rsidTr="0060557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57C" w:rsidRPr="0060557C" w:rsidRDefault="0060557C" w:rsidP="00C45714">
            <w:pPr>
              <w:pStyle w:val="aa"/>
              <w:rPr>
                <w:sz w:val="22"/>
                <w:szCs w:val="22"/>
              </w:rPr>
            </w:pPr>
            <w:r w:rsidRPr="0060557C">
              <w:rPr>
                <w:sz w:val="22"/>
                <w:szCs w:val="22"/>
              </w:rPr>
              <w:t>1535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0557C" w:rsidRPr="0060557C" w:rsidRDefault="0060557C" w:rsidP="00C45714">
            <w:pPr>
              <w:pStyle w:val="aa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57C" w:rsidRPr="0060557C" w:rsidRDefault="0060557C" w:rsidP="00C4571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557C" w:rsidRPr="0060557C" w:rsidRDefault="0060557C" w:rsidP="00C45714">
            <w:pPr>
              <w:pStyle w:val="aa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57C" w:rsidRPr="0060557C" w:rsidRDefault="0060557C" w:rsidP="00C45714">
            <w:pPr>
              <w:pStyle w:val="aa"/>
              <w:rPr>
                <w:sz w:val="22"/>
                <w:szCs w:val="22"/>
              </w:rPr>
            </w:pPr>
            <w:r w:rsidRPr="0060557C">
              <w:rPr>
                <w:sz w:val="22"/>
                <w:szCs w:val="22"/>
              </w:rPr>
              <w:t>Яцукова М.К.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557C" w:rsidRPr="0060557C" w:rsidRDefault="0060557C" w:rsidP="00C4571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57C" w:rsidRPr="0060557C" w:rsidRDefault="0060557C" w:rsidP="00C45714">
            <w:pPr>
              <w:pStyle w:val="aa"/>
              <w:rPr>
                <w:sz w:val="22"/>
                <w:szCs w:val="22"/>
              </w:rPr>
            </w:pPr>
          </w:p>
        </w:tc>
      </w:tr>
      <w:tr w:rsidR="0060557C" w:rsidRPr="0060557C" w:rsidTr="006E4ED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60557C" w:rsidRPr="0060557C" w:rsidRDefault="0060557C" w:rsidP="00C45714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0557C">
              <w:rPr>
                <w:sz w:val="22"/>
                <w:szCs w:val="22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60557C" w:rsidRPr="0060557C" w:rsidRDefault="0060557C" w:rsidP="00C45714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0557C" w:rsidRPr="0060557C" w:rsidRDefault="0060557C" w:rsidP="00C45714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0557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60557C" w:rsidRPr="0060557C" w:rsidRDefault="0060557C" w:rsidP="00C45714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0557C" w:rsidRPr="0060557C" w:rsidRDefault="0060557C" w:rsidP="00C45714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0557C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60557C" w:rsidRPr="0060557C" w:rsidRDefault="0060557C" w:rsidP="00C45714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0557C" w:rsidRPr="0060557C" w:rsidRDefault="0060557C" w:rsidP="00C45714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0557C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1B06AD" w:rsidRPr="006E4ED7" w:rsidRDefault="001B06AD" w:rsidP="001B06AD"/>
    <w:sectPr w:rsidR="001B06AD" w:rsidRPr="006E4ED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 Акционерное Общество «Торговый Двор» (АО «Торговый Двор») "/>
    <w:docVar w:name="org_name" w:val="     "/>
    <w:docVar w:name="pers_guids" w:val="A7C95EBE87FA464C9204AEC69C52AD98@073-344-781-68~B660AB62C9B345029DEA37DE2CE205E2@057-646-044-80"/>
    <w:docVar w:name="pers_snils" w:val="A7C95EBE87FA464C9204AEC69C52AD98@073-344-781-68~B660AB62C9B345029DEA37DE2CE205E2@057-646-044-80"/>
    <w:docVar w:name="sv_docs" w:val="1"/>
  </w:docVars>
  <w:rsids>
    <w:rsidRoot w:val="0060557C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0557C"/>
    <w:rsid w:val="0065289A"/>
    <w:rsid w:val="0067226F"/>
    <w:rsid w:val="006E4ED7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Vl</dc:creator>
  <cp:keywords/>
  <dc:description/>
  <cp:lastModifiedBy>Vl</cp:lastModifiedBy>
  <cp:revision>1</cp:revision>
  <dcterms:created xsi:type="dcterms:W3CDTF">2015-07-27T06:47:00Z</dcterms:created>
  <dcterms:modified xsi:type="dcterms:W3CDTF">2015-07-27T06:48:00Z</dcterms:modified>
</cp:coreProperties>
</file>